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9B218" w14:textId="77777777" w:rsidR="00424A5A" w:rsidRPr="00D3215A" w:rsidRDefault="00424A5A">
      <w:pPr>
        <w:rPr>
          <w:rFonts w:ascii="Tahoma" w:hAnsi="Tahoma" w:cs="Tahoma"/>
          <w:sz w:val="20"/>
          <w:szCs w:val="20"/>
        </w:rPr>
      </w:pPr>
    </w:p>
    <w:p w14:paraId="4D21F37F" w14:textId="77777777" w:rsidR="00424A5A" w:rsidRPr="00D3215A" w:rsidRDefault="00424A5A">
      <w:pPr>
        <w:rPr>
          <w:rFonts w:ascii="Tahoma" w:hAnsi="Tahoma" w:cs="Tahoma"/>
          <w:sz w:val="20"/>
          <w:szCs w:val="20"/>
        </w:rPr>
      </w:pPr>
    </w:p>
    <w:p w14:paraId="2A87327E" w14:textId="77777777" w:rsidR="00424A5A" w:rsidRPr="00D3215A" w:rsidRDefault="00424A5A" w:rsidP="00424A5A">
      <w:pPr>
        <w:rPr>
          <w:rFonts w:ascii="Tahoma" w:hAnsi="Tahoma" w:cs="Tahoma"/>
          <w:sz w:val="20"/>
          <w:szCs w:val="20"/>
        </w:rPr>
      </w:pPr>
    </w:p>
    <w:p w14:paraId="1FA8E012" w14:textId="77777777" w:rsidR="00424A5A" w:rsidRPr="00D3215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3215A" w14:paraId="50727926" w14:textId="77777777">
        <w:tc>
          <w:tcPr>
            <w:tcW w:w="1080" w:type="dxa"/>
            <w:vAlign w:val="center"/>
          </w:tcPr>
          <w:p w14:paraId="2CA8D347" w14:textId="77777777" w:rsidR="00424A5A" w:rsidRPr="00D321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3BE223C" w14:textId="77777777" w:rsidR="00424A5A" w:rsidRPr="00D3215A" w:rsidRDefault="004C25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color w:val="0000FF"/>
                <w:sz w:val="20"/>
                <w:szCs w:val="20"/>
              </w:rPr>
              <w:t>43001-53/2020-0</w:t>
            </w:r>
            <w:r w:rsidR="003D03D9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103430AA" w14:textId="77777777" w:rsidR="00424A5A" w:rsidRPr="00D3215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D3BAD92" w14:textId="77777777" w:rsidR="00424A5A" w:rsidRPr="00D321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57E7C47" w14:textId="77777777" w:rsidR="00424A5A" w:rsidRPr="00D3215A" w:rsidRDefault="004C25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color w:val="0000FF"/>
                <w:sz w:val="20"/>
                <w:szCs w:val="20"/>
              </w:rPr>
              <w:t>A-94/20 S</w:t>
            </w:r>
            <w:r w:rsidR="00424A5A" w:rsidRPr="00D3215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3215A" w14:paraId="6A2AF715" w14:textId="77777777">
        <w:tc>
          <w:tcPr>
            <w:tcW w:w="1080" w:type="dxa"/>
            <w:vAlign w:val="center"/>
          </w:tcPr>
          <w:p w14:paraId="529E79F9" w14:textId="77777777" w:rsidR="00424A5A" w:rsidRPr="00D321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4BA3720" w14:textId="77777777" w:rsidR="00424A5A" w:rsidRPr="00D3215A" w:rsidRDefault="003D03D9" w:rsidP="00CE051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4C2502" w:rsidRPr="00D3215A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CE051F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4C2502" w:rsidRPr="00D3215A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16E18F29" w14:textId="77777777" w:rsidR="00424A5A" w:rsidRPr="00D3215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63DC4C6" w14:textId="77777777" w:rsidR="00424A5A" w:rsidRPr="00D321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AB2D890" w14:textId="77777777" w:rsidR="00424A5A" w:rsidRPr="00D3215A" w:rsidRDefault="004C25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color w:val="0000FF"/>
                <w:sz w:val="20"/>
                <w:szCs w:val="20"/>
              </w:rPr>
              <w:t>2431-20-000347/0</w:t>
            </w:r>
          </w:p>
        </w:tc>
      </w:tr>
    </w:tbl>
    <w:p w14:paraId="0D55DA9E" w14:textId="77777777" w:rsidR="00E813F4" w:rsidRPr="00D3215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3215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1B087C9" w14:textId="77777777" w:rsidR="00E813F4" w:rsidRPr="00D3215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3215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C560030" w14:textId="77777777" w:rsidR="00E813F4" w:rsidRPr="00D3215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3215A" w14:paraId="67E0BBF7" w14:textId="77777777">
        <w:tc>
          <w:tcPr>
            <w:tcW w:w="9288" w:type="dxa"/>
          </w:tcPr>
          <w:p w14:paraId="6A5206EE" w14:textId="77777777" w:rsidR="00E813F4" w:rsidRPr="00D3215A" w:rsidRDefault="004C250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3215A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/ 2020-1</w:t>
            </w:r>
          </w:p>
        </w:tc>
      </w:tr>
    </w:tbl>
    <w:p w14:paraId="3397D4F6" w14:textId="77777777" w:rsidR="00E813F4" w:rsidRPr="00314162" w:rsidRDefault="00E813F4" w:rsidP="00314162">
      <w:pPr>
        <w:pStyle w:val="EndnoteText"/>
        <w:rPr>
          <w:rFonts w:ascii="Tahoma" w:hAnsi="Tahoma" w:cs="Tahoma"/>
          <w:szCs w:val="20"/>
        </w:rPr>
      </w:pPr>
    </w:p>
    <w:p w14:paraId="62D1C039" w14:textId="77777777" w:rsidR="00D3215A" w:rsidRPr="00314162" w:rsidRDefault="00D3215A" w:rsidP="0031416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14162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JN005608/2020-B01 - A-094/20; datum objave: 10.09.2020 </w:t>
      </w:r>
    </w:p>
    <w:p w14:paraId="23C84943" w14:textId="77777777" w:rsidR="00D24DC5" w:rsidRPr="007558AC" w:rsidRDefault="00D3215A" w:rsidP="0031416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7558AC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3D03D9">
        <w:rPr>
          <w:rFonts w:ascii="Tahoma" w:hAnsi="Tahoma" w:cs="Tahoma"/>
          <w:b/>
          <w:color w:val="333333"/>
          <w:szCs w:val="20"/>
          <w:shd w:val="clear" w:color="auto" w:fill="FFFFFF"/>
        </w:rPr>
        <w:t>28</w:t>
      </w:r>
      <w:r w:rsidRPr="007558AC">
        <w:rPr>
          <w:rFonts w:ascii="Tahoma" w:hAnsi="Tahoma" w:cs="Tahoma"/>
          <w:b/>
          <w:color w:val="333333"/>
          <w:szCs w:val="20"/>
          <w:shd w:val="clear" w:color="auto" w:fill="FFFFFF"/>
        </w:rPr>
        <w:t>.</w:t>
      </w:r>
      <w:r w:rsidR="00CE051F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Pr="007558AC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CE051F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Pr="007558A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D03D9">
        <w:rPr>
          <w:rFonts w:ascii="Tahoma" w:hAnsi="Tahoma" w:cs="Tahoma"/>
          <w:b/>
          <w:color w:val="333333"/>
          <w:szCs w:val="20"/>
          <w:shd w:val="clear" w:color="auto" w:fill="FFFFFF"/>
        </w:rPr>
        <w:t>31</w:t>
      </w:r>
    </w:p>
    <w:p w14:paraId="55AF6129" w14:textId="77777777" w:rsidR="00E813F4" w:rsidRPr="00CE051F" w:rsidRDefault="00E813F4" w:rsidP="0031416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CE051F">
        <w:rPr>
          <w:rFonts w:ascii="Tahoma" w:hAnsi="Tahoma" w:cs="Tahoma"/>
          <w:b/>
          <w:szCs w:val="20"/>
        </w:rPr>
        <w:t>Vprašanje:</w:t>
      </w:r>
    </w:p>
    <w:p w14:paraId="442F4939" w14:textId="77777777" w:rsidR="00492A7C" w:rsidRPr="003D03D9" w:rsidRDefault="00492A7C" w:rsidP="0031416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6518D5B0" w14:textId="77777777" w:rsidR="00CE051F" w:rsidRPr="003D03D9" w:rsidRDefault="003D03D9" w:rsidP="007558A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3D03D9">
        <w:rPr>
          <w:rFonts w:ascii="Tahoma" w:hAnsi="Tahoma" w:cs="Tahoma"/>
          <w:color w:val="333333"/>
          <w:szCs w:val="20"/>
          <w:shd w:val="clear" w:color="auto" w:fill="FFFFFF"/>
        </w:rPr>
        <w:t>Pozdravljeni !</w:t>
      </w:r>
      <w:r w:rsidRPr="003D03D9">
        <w:rPr>
          <w:rFonts w:ascii="Tahoma" w:hAnsi="Tahoma" w:cs="Tahoma"/>
          <w:color w:val="333333"/>
          <w:szCs w:val="20"/>
        </w:rPr>
        <w:br/>
      </w:r>
      <w:r w:rsidRPr="003D03D9">
        <w:rPr>
          <w:rFonts w:ascii="Tahoma" w:hAnsi="Tahoma" w:cs="Tahoma"/>
          <w:color w:val="333333"/>
          <w:szCs w:val="20"/>
          <w:shd w:val="clear" w:color="auto" w:fill="FFFFFF"/>
        </w:rPr>
        <w:t xml:space="preserve">Prosimo za obrazložitev zakaj je v sklopu 1 zahtevan nadzornik za vozno mrežo, ko pa gre pri križanju s progo za </w:t>
      </w:r>
      <w:proofErr w:type="spellStart"/>
      <w:r w:rsidRPr="003D03D9">
        <w:rPr>
          <w:rFonts w:ascii="Tahoma" w:hAnsi="Tahoma" w:cs="Tahoma"/>
          <w:color w:val="333333"/>
          <w:szCs w:val="20"/>
          <w:shd w:val="clear" w:color="auto" w:fill="FFFFFF"/>
        </w:rPr>
        <w:t>neelktrificirano</w:t>
      </w:r>
      <w:proofErr w:type="spellEnd"/>
      <w:r w:rsidRPr="003D03D9">
        <w:rPr>
          <w:rFonts w:ascii="Tahoma" w:hAnsi="Tahoma" w:cs="Tahoma"/>
          <w:color w:val="333333"/>
          <w:szCs w:val="20"/>
          <w:shd w:val="clear" w:color="auto" w:fill="FFFFFF"/>
        </w:rPr>
        <w:t xml:space="preserve"> progo, kjer ni vozne mreže.</w:t>
      </w:r>
      <w:r w:rsidRPr="003D03D9">
        <w:rPr>
          <w:rFonts w:ascii="Tahoma" w:hAnsi="Tahoma" w:cs="Tahoma"/>
          <w:color w:val="333333"/>
          <w:szCs w:val="20"/>
        </w:rPr>
        <w:br/>
      </w:r>
      <w:r w:rsidRPr="003D03D9">
        <w:rPr>
          <w:rFonts w:ascii="Tahoma" w:hAnsi="Tahoma" w:cs="Tahoma"/>
          <w:color w:val="333333"/>
          <w:szCs w:val="20"/>
          <w:shd w:val="clear" w:color="auto" w:fill="FFFFFF"/>
        </w:rPr>
        <w:t>Prosimo , da to zahtevo umaknete iz pogojev za ta sklop.</w:t>
      </w:r>
    </w:p>
    <w:p w14:paraId="04CAB3CE" w14:textId="0770FC37" w:rsidR="003D03D9" w:rsidRDefault="003D03D9" w:rsidP="007558A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14888B3F" w14:textId="77777777" w:rsidR="0027485B" w:rsidRPr="003D03D9" w:rsidRDefault="0027485B" w:rsidP="007558A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6F60AAC4" w14:textId="77777777" w:rsidR="00556816" w:rsidRPr="003D03D9" w:rsidRDefault="00E813F4" w:rsidP="007558AC">
      <w:pPr>
        <w:pStyle w:val="BodyText2"/>
        <w:jc w:val="left"/>
        <w:rPr>
          <w:rFonts w:ascii="Tahoma" w:hAnsi="Tahoma" w:cs="Tahoma"/>
          <w:b/>
          <w:szCs w:val="20"/>
        </w:rPr>
      </w:pPr>
      <w:r w:rsidRPr="003D03D9">
        <w:rPr>
          <w:rFonts w:ascii="Tahoma" w:hAnsi="Tahoma" w:cs="Tahoma"/>
          <w:b/>
          <w:szCs w:val="20"/>
        </w:rPr>
        <w:t>Odgovor:</w:t>
      </w:r>
    </w:p>
    <w:p w14:paraId="6A842599" w14:textId="7ACD0C05" w:rsidR="00492A7C" w:rsidRDefault="00492A7C" w:rsidP="007558AC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7530AC9" w14:textId="5482B350" w:rsidR="00B86CF5" w:rsidRDefault="00FB4482" w:rsidP="00B86CF5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 xml:space="preserve">Naročnik je seznanjen, da gre za križanje z </w:t>
      </w:r>
      <w:proofErr w:type="spellStart"/>
      <w:r>
        <w:rPr>
          <w:rFonts w:ascii="Tahoma" w:hAnsi="Tahoma" w:cs="Tahoma"/>
          <w:szCs w:val="20"/>
        </w:rPr>
        <w:t>neelektrificirano</w:t>
      </w:r>
      <w:proofErr w:type="spellEnd"/>
      <w:r>
        <w:rPr>
          <w:rFonts w:ascii="Tahoma" w:hAnsi="Tahoma" w:cs="Tahoma"/>
          <w:szCs w:val="20"/>
        </w:rPr>
        <w:t xml:space="preserve"> progo, ki je sicer dolgoročno predvidena za elektrifikacijo. Glede na to, da se bo le ta zgodila v času eksploatacije objekta, mora biti objekt zgrajen za pogoje elektrifikacije (ustrezna ozemljitev, izvedba gradnje, ki ni podvržena škodnim vplivom blodečih tokov ipd.).</w:t>
      </w:r>
    </w:p>
    <w:p w14:paraId="3525EEE9" w14:textId="77777777" w:rsidR="00FB4482" w:rsidRPr="00B86CF5" w:rsidRDefault="00FB4482" w:rsidP="00B86CF5">
      <w:pPr>
        <w:pStyle w:val="EndnoteText"/>
        <w:jc w:val="both"/>
        <w:rPr>
          <w:rFonts w:ascii="Tahoma" w:hAnsi="Tahoma" w:cs="Tahoma"/>
          <w:szCs w:val="20"/>
        </w:rPr>
      </w:pPr>
    </w:p>
    <w:p w14:paraId="6AA35D49" w14:textId="47BEB907" w:rsidR="00196411" w:rsidRDefault="00B86CF5" w:rsidP="00492A7C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pogoja ne bo spreminjal.</w:t>
      </w:r>
    </w:p>
    <w:bookmarkEnd w:id="0"/>
    <w:p w14:paraId="183E9948" w14:textId="77777777" w:rsidR="00A0714C" w:rsidRPr="007558AC" w:rsidRDefault="00A0714C" w:rsidP="00492A7C">
      <w:pPr>
        <w:pStyle w:val="EndnoteText"/>
        <w:jc w:val="both"/>
        <w:rPr>
          <w:rFonts w:ascii="Tahoma" w:hAnsi="Tahoma" w:cs="Tahoma"/>
          <w:szCs w:val="20"/>
        </w:rPr>
      </w:pPr>
    </w:p>
    <w:sectPr w:rsidR="00A0714C" w:rsidRPr="00755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896F0" w14:textId="77777777" w:rsidR="00C356A5" w:rsidRDefault="00C356A5">
      <w:r>
        <w:separator/>
      </w:r>
    </w:p>
  </w:endnote>
  <w:endnote w:type="continuationSeparator" w:id="0">
    <w:p w14:paraId="16EED8A9" w14:textId="77777777" w:rsidR="00C356A5" w:rsidRDefault="00C3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BCC70" w14:textId="77777777" w:rsidR="004C2502" w:rsidRDefault="004C25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67617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25942F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9DD4ED5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A26329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66FDCAA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C7151BB" w14:textId="5F858A9E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492A7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7485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56A8A8A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351D2A9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4B3C0" w14:textId="77777777" w:rsidR="00E813F4" w:rsidRDefault="00E813F4" w:rsidP="002507C2">
    <w:pPr>
      <w:pStyle w:val="Footer"/>
      <w:ind w:firstLine="540"/>
    </w:pPr>
    <w:r>
      <w:t xml:space="preserve">  </w:t>
    </w:r>
    <w:r w:rsidR="004C2502" w:rsidRPr="00643501">
      <w:rPr>
        <w:noProof/>
        <w:lang w:eastAsia="sl-SI"/>
      </w:rPr>
      <w:drawing>
        <wp:inline distT="0" distB="0" distL="0" distR="0" wp14:anchorId="2C93979F" wp14:editId="352C7F89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2502" w:rsidRPr="00643501">
      <w:rPr>
        <w:noProof/>
        <w:lang w:eastAsia="sl-SI"/>
      </w:rPr>
      <w:drawing>
        <wp:inline distT="0" distB="0" distL="0" distR="0" wp14:anchorId="07257D45" wp14:editId="44437305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2502" w:rsidRPr="00CF74F9">
      <w:rPr>
        <w:noProof/>
        <w:lang w:eastAsia="sl-SI"/>
      </w:rPr>
      <w:drawing>
        <wp:inline distT="0" distB="0" distL="0" distR="0" wp14:anchorId="6AA04E12" wp14:editId="22DFFEC7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730C576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B17E1" w14:textId="77777777" w:rsidR="00C356A5" w:rsidRDefault="00C356A5">
      <w:r>
        <w:separator/>
      </w:r>
    </w:p>
  </w:footnote>
  <w:footnote w:type="continuationSeparator" w:id="0">
    <w:p w14:paraId="7BE6BC6A" w14:textId="77777777" w:rsidR="00C356A5" w:rsidRDefault="00C3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4B0E5" w14:textId="77777777" w:rsidR="004C2502" w:rsidRDefault="004C25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18C04" w14:textId="77777777" w:rsidR="004C2502" w:rsidRDefault="004C25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730BF" w14:textId="77777777" w:rsidR="00DB7CDA" w:rsidRDefault="004C250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BD2F1FA" wp14:editId="1699FD3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02"/>
    <w:rsid w:val="00023691"/>
    <w:rsid w:val="000646A9"/>
    <w:rsid w:val="000E33ED"/>
    <w:rsid w:val="001112F6"/>
    <w:rsid w:val="001836BB"/>
    <w:rsid w:val="00196411"/>
    <w:rsid w:val="00216549"/>
    <w:rsid w:val="00225973"/>
    <w:rsid w:val="002507C2"/>
    <w:rsid w:val="0027485B"/>
    <w:rsid w:val="00290551"/>
    <w:rsid w:val="002F11DE"/>
    <w:rsid w:val="00303A60"/>
    <w:rsid w:val="003133A6"/>
    <w:rsid w:val="00314162"/>
    <w:rsid w:val="003560E2"/>
    <w:rsid w:val="003579C0"/>
    <w:rsid w:val="003D03D9"/>
    <w:rsid w:val="00424A5A"/>
    <w:rsid w:val="0044323F"/>
    <w:rsid w:val="00492A7C"/>
    <w:rsid w:val="004B34B5"/>
    <w:rsid w:val="004C2502"/>
    <w:rsid w:val="00556816"/>
    <w:rsid w:val="00634B0D"/>
    <w:rsid w:val="00637BE6"/>
    <w:rsid w:val="006E73B2"/>
    <w:rsid w:val="007558AC"/>
    <w:rsid w:val="007961E4"/>
    <w:rsid w:val="007B7FEA"/>
    <w:rsid w:val="00834E15"/>
    <w:rsid w:val="00891C53"/>
    <w:rsid w:val="009831F2"/>
    <w:rsid w:val="009B1FD9"/>
    <w:rsid w:val="00A034B8"/>
    <w:rsid w:val="00A05C73"/>
    <w:rsid w:val="00A0714C"/>
    <w:rsid w:val="00A17575"/>
    <w:rsid w:val="00A369E3"/>
    <w:rsid w:val="00A4195B"/>
    <w:rsid w:val="00A64A96"/>
    <w:rsid w:val="00AD3747"/>
    <w:rsid w:val="00B86CF5"/>
    <w:rsid w:val="00C356A5"/>
    <w:rsid w:val="00C4134D"/>
    <w:rsid w:val="00CE051F"/>
    <w:rsid w:val="00D24DC5"/>
    <w:rsid w:val="00D3215A"/>
    <w:rsid w:val="00D74BA5"/>
    <w:rsid w:val="00DB7CDA"/>
    <w:rsid w:val="00E51016"/>
    <w:rsid w:val="00E53EAC"/>
    <w:rsid w:val="00E66D5B"/>
    <w:rsid w:val="00E813F4"/>
    <w:rsid w:val="00EA1375"/>
    <w:rsid w:val="00ED6B3C"/>
    <w:rsid w:val="00EF3567"/>
    <w:rsid w:val="00F36796"/>
    <w:rsid w:val="00F750AE"/>
    <w:rsid w:val="00FA1E40"/>
    <w:rsid w:val="00FB095C"/>
    <w:rsid w:val="00FB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5CAC99"/>
  <w15:chartTrackingRefBased/>
  <w15:docId w15:val="{14032A88-C464-4D00-A9C0-99E4F786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3215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3215A"/>
    <w:rPr>
      <w:b/>
      <w:bCs/>
      <w:sz w:val="24"/>
      <w:szCs w:val="24"/>
    </w:rPr>
  </w:style>
  <w:style w:type="character" w:customStyle="1" w:styleId="gray">
    <w:name w:val="gray"/>
    <w:basedOn w:val="DefaultParagraphFont"/>
    <w:rsid w:val="00D3215A"/>
  </w:style>
  <w:style w:type="character" w:customStyle="1" w:styleId="EndnoteTextChar">
    <w:name w:val="Endnote Text Char"/>
    <w:basedOn w:val="DefaultParagraphFont"/>
    <w:link w:val="EndnoteText"/>
    <w:semiHidden/>
    <w:rsid w:val="00196411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141</Words>
  <Characters>859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2020-10-29T08:30:00Z</cp:lastPrinted>
  <dcterms:created xsi:type="dcterms:W3CDTF">2020-10-28T16:01:00Z</dcterms:created>
  <dcterms:modified xsi:type="dcterms:W3CDTF">2020-10-29T08:30:00Z</dcterms:modified>
</cp:coreProperties>
</file>